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80" w:rsidRPr="003A05BB" w:rsidRDefault="00490964" w:rsidP="0049094E">
      <w:pPr>
        <w:tabs>
          <w:tab w:val="left" w:pos="7020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57448">
        <w:rPr>
          <w:rFonts w:ascii="Arial" w:hAnsi="Arial" w:cs="Arial"/>
          <w:b/>
          <w:sz w:val="18"/>
          <w:szCs w:val="18"/>
        </w:rPr>
        <w:t>Extensión</w:t>
      </w:r>
      <w:r w:rsidR="00F82BF3">
        <w:rPr>
          <w:rFonts w:ascii="Arial" w:hAnsi="Arial" w:cs="Arial"/>
          <w:sz w:val="18"/>
          <w:szCs w:val="18"/>
        </w:rPr>
        <w:t>:</w:t>
      </w:r>
      <w:r w:rsidR="00482C74" w:rsidRPr="00657448">
        <w:rPr>
          <w:rFonts w:ascii="Arial" w:hAnsi="Arial" w:cs="Arial"/>
          <w:sz w:val="18"/>
          <w:szCs w:val="18"/>
        </w:rPr>
        <w:t xml:space="preserve"> </w:t>
      </w:r>
      <w:r w:rsidR="00526A81">
        <w:rPr>
          <w:rFonts w:ascii="Arial" w:hAnsi="Arial" w:cs="Arial"/>
          <w:sz w:val="18"/>
          <w:szCs w:val="18"/>
          <w:u w:val="single"/>
        </w:rPr>
        <w:t>Barquisimeto</w:t>
      </w:r>
      <w:r w:rsidR="003A05BB">
        <w:rPr>
          <w:rFonts w:ascii="Arial" w:hAnsi="Arial" w:cs="Arial"/>
          <w:sz w:val="18"/>
          <w:szCs w:val="18"/>
        </w:rPr>
        <w:t xml:space="preserve">                </w:t>
      </w:r>
      <w:r w:rsidR="009E51C9">
        <w:rPr>
          <w:rFonts w:ascii="Arial" w:hAnsi="Arial" w:cs="Arial"/>
          <w:sz w:val="18"/>
          <w:szCs w:val="18"/>
        </w:rPr>
        <w:t xml:space="preserve">     </w:t>
      </w:r>
      <w:r w:rsidR="003A05BB">
        <w:rPr>
          <w:rFonts w:ascii="Arial" w:hAnsi="Arial" w:cs="Arial"/>
          <w:sz w:val="18"/>
          <w:szCs w:val="18"/>
        </w:rPr>
        <w:t xml:space="preserve">    </w:t>
      </w:r>
      <w:r w:rsidR="00526A8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="003A05BB" w:rsidRPr="003A05BB">
        <w:rPr>
          <w:rFonts w:ascii="Arial" w:hAnsi="Arial" w:cs="Arial"/>
          <w:b/>
          <w:sz w:val="18"/>
          <w:szCs w:val="18"/>
        </w:rPr>
        <w:t>Lapso Académico:</w:t>
      </w:r>
      <w:r w:rsidR="0073472B">
        <w:rPr>
          <w:rFonts w:ascii="Arial" w:hAnsi="Arial" w:cs="Arial"/>
          <w:b/>
          <w:sz w:val="18"/>
          <w:szCs w:val="18"/>
        </w:rPr>
        <w:t xml:space="preserve"> </w:t>
      </w:r>
      <w:r w:rsidR="00526A81">
        <w:rPr>
          <w:rFonts w:ascii="Arial" w:hAnsi="Arial" w:cs="Arial"/>
          <w:sz w:val="18"/>
          <w:szCs w:val="18"/>
          <w:u w:val="single"/>
        </w:rPr>
        <w:t>2016-2</w:t>
      </w:r>
    </w:p>
    <w:tbl>
      <w:tblPr>
        <w:tblStyle w:val="Tablaconcuadrcul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48"/>
        <w:gridCol w:w="1086"/>
        <w:gridCol w:w="1134"/>
        <w:gridCol w:w="425"/>
        <w:gridCol w:w="369"/>
        <w:gridCol w:w="3062"/>
      </w:tblGrid>
      <w:tr w:rsidR="00322080" w:rsidRPr="0049094E" w:rsidTr="003A05BB">
        <w:trPr>
          <w:trHeight w:val="323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22080" w:rsidRPr="0049094E" w:rsidRDefault="004A4BBB" w:rsidP="00686DB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 w:rsidR="00BB39F3" w:rsidRPr="0049094E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9094E">
              <w:rPr>
                <w:rFonts w:ascii="Arial" w:hAnsi="Arial" w:cs="Arial"/>
                <w:b/>
                <w:sz w:val="20"/>
                <w:szCs w:val="20"/>
              </w:rPr>
              <w:t>EL ESTUDIANTE</w:t>
            </w:r>
          </w:p>
        </w:tc>
      </w:tr>
      <w:tr w:rsidR="00A0702A" w:rsidRPr="0049094E" w:rsidTr="009E51C9">
        <w:trPr>
          <w:trHeight w:val="394"/>
        </w:trPr>
        <w:tc>
          <w:tcPr>
            <w:tcW w:w="7059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0702A" w:rsidRPr="0049094E" w:rsidRDefault="00A0702A" w:rsidP="00E82EB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Nombre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>s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 y Apellido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>s</w:t>
            </w:r>
            <w:r w:rsidRPr="0049094E">
              <w:rPr>
                <w:rFonts w:ascii="Arial" w:hAnsi="Arial" w:cs="Arial"/>
                <w:sz w:val="18"/>
                <w:szCs w:val="18"/>
              </w:rPr>
              <w:t>:</w:t>
            </w:r>
            <w:r w:rsidR="0073472B" w:rsidRPr="0049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EB3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82EB3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2EB3" w:rsidRPr="0049094E">
              <w:rPr>
                <w:rFonts w:ascii="Arial" w:hAnsi="Arial" w:cs="Arial"/>
                <w:sz w:val="18"/>
                <w:szCs w:val="18"/>
              </w:rPr>
            </w:r>
            <w:r w:rsidR="00E82EB3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2EB3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C.I.</w:t>
            </w:r>
            <w:r w:rsidR="001037E4" w:rsidRPr="0049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Nº: 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18"/>
              </w:rPr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702A" w:rsidRPr="0049094E" w:rsidTr="0049094E">
        <w:trPr>
          <w:trHeight w:val="402"/>
        </w:trPr>
        <w:tc>
          <w:tcPr>
            <w:tcW w:w="550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Teléfonos: 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18"/>
              </w:rPr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0702A" w:rsidRPr="0049094E" w:rsidRDefault="00A0702A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05BB" w:rsidRPr="0049094E" w:rsidTr="009E51C9">
        <w:trPr>
          <w:trHeight w:val="418"/>
        </w:trPr>
        <w:tc>
          <w:tcPr>
            <w:tcW w:w="10490" w:type="dxa"/>
            <w:gridSpan w:val="7"/>
            <w:noWrap/>
            <w:vAlign w:val="center"/>
          </w:tcPr>
          <w:p w:rsidR="003A05BB" w:rsidRPr="0049094E" w:rsidRDefault="00E659EB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A05BB"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37E4" w:rsidRPr="0049094E" w:rsidTr="009E51C9">
        <w:trPr>
          <w:trHeight w:val="423"/>
        </w:trPr>
        <w:tc>
          <w:tcPr>
            <w:tcW w:w="550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>Docente</w:t>
            </w:r>
            <w:r w:rsidR="00072890" w:rsidRPr="0049094E">
              <w:rPr>
                <w:rFonts w:ascii="Arial" w:hAnsi="Arial" w:cs="Arial"/>
                <w:sz w:val="18"/>
                <w:szCs w:val="18"/>
              </w:rPr>
              <w:t xml:space="preserve"> de la Asignatura</w:t>
            </w:r>
            <w:r w:rsidRPr="0049094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18"/>
              </w:rPr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Sección: 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18"/>
              </w:rPr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1037E4" w:rsidRPr="0049094E" w:rsidRDefault="001037E4" w:rsidP="00686DB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49094E">
              <w:rPr>
                <w:rFonts w:ascii="Arial" w:hAnsi="Arial" w:cs="Arial"/>
                <w:sz w:val="18"/>
                <w:szCs w:val="18"/>
              </w:rPr>
              <w:t xml:space="preserve">Fecha: 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18"/>
              </w:rPr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18"/>
              </w:rPr>
              <w:t> </w:t>
            </w:r>
            <w:r w:rsidRPr="004909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051E" w:rsidRPr="0049094E" w:rsidTr="00686DB8">
        <w:trPr>
          <w:trHeight w:val="344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C051E" w:rsidRPr="0049094E" w:rsidRDefault="00686DB8" w:rsidP="00686DB8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 xml:space="preserve">INFORMACIÓN ACADÉMICA </w:t>
            </w:r>
          </w:p>
        </w:tc>
      </w:tr>
      <w:tr w:rsidR="00686DB8" w:rsidRPr="0049094E" w:rsidTr="00C458EE">
        <w:trPr>
          <w:trHeight w:val="627"/>
        </w:trPr>
        <w:tc>
          <w:tcPr>
            <w:tcW w:w="10490" w:type="dxa"/>
            <w:gridSpan w:val="7"/>
            <w:noWrap/>
          </w:tcPr>
          <w:p w:rsidR="00686DB8" w:rsidRPr="0049094E" w:rsidRDefault="00686DB8" w:rsidP="009E51C9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Título tentativo de</w:t>
            </w:r>
            <w:r w:rsidR="009E51C9">
              <w:rPr>
                <w:rFonts w:ascii="Arial" w:hAnsi="Arial" w:cs="Arial"/>
                <w:sz w:val="18"/>
                <w:szCs w:val="20"/>
              </w:rPr>
              <w:t xml:space="preserve"> la Propuesta de Trabajo Especial de Grado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20"/>
              </w:rPr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49094E">
        <w:trPr>
          <w:trHeight w:val="402"/>
        </w:trPr>
        <w:tc>
          <w:tcPr>
            <w:tcW w:w="10490" w:type="dxa"/>
            <w:gridSpan w:val="7"/>
            <w:noWrap/>
          </w:tcPr>
          <w:p w:rsidR="00686DB8" w:rsidRPr="0049094E" w:rsidRDefault="00686DB8" w:rsidP="00686DB8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Línea de Investigación: 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20"/>
              </w:rPr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458EE" w:rsidRPr="0049094E" w:rsidTr="0049094E">
        <w:trPr>
          <w:trHeight w:val="564"/>
        </w:trPr>
        <w:tc>
          <w:tcPr>
            <w:tcW w:w="10490" w:type="dxa"/>
            <w:gridSpan w:val="7"/>
            <w:noWrap/>
          </w:tcPr>
          <w:p w:rsidR="00C458EE" w:rsidRPr="0049094E" w:rsidRDefault="00F82BF3" w:rsidP="00C458EE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Propósito de la I</w:t>
            </w:r>
            <w:r w:rsidR="000D35A3" w:rsidRPr="0049094E">
              <w:rPr>
                <w:rFonts w:ascii="Arial" w:hAnsi="Arial" w:cs="Arial"/>
                <w:sz w:val="18"/>
                <w:szCs w:val="20"/>
              </w:rPr>
              <w:t>nvestigación</w: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9E51C9">
        <w:trPr>
          <w:trHeight w:val="2274"/>
        </w:trPr>
        <w:tc>
          <w:tcPr>
            <w:tcW w:w="10490" w:type="dxa"/>
            <w:gridSpan w:val="7"/>
            <w:noWrap/>
          </w:tcPr>
          <w:p w:rsidR="00686DB8" w:rsidRPr="0049094E" w:rsidRDefault="00C458EE" w:rsidP="00C458EE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Breve Descripción (Contextualización de la situación a investigar): 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20"/>
              </w:rPr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86DB8" w:rsidRPr="0049094E" w:rsidTr="00E82EB3">
        <w:trPr>
          <w:trHeight w:val="314"/>
        </w:trPr>
        <w:tc>
          <w:tcPr>
            <w:tcW w:w="10490" w:type="dxa"/>
            <w:gridSpan w:val="7"/>
            <w:shd w:val="clear" w:color="auto" w:fill="D9D9D9" w:themeFill="background1" w:themeFillShade="D9"/>
            <w:noWrap/>
            <w:vAlign w:val="center"/>
          </w:tcPr>
          <w:p w:rsidR="00686DB8" w:rsidRPr="0049094E" w:rsidRDefault="00686DB8" w:rsidP="00E82E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INFORMACIÓN SOBRE EL LUGAR DONDE SE DESARROLLARÁ LA INVESTIGACIÓN</w:t>
            </w:r>
          </w:p>
        </w:tc>
      </w:tr>
      <w:tr w:rsidR="00322080" w:rsidRPr="0049094E" w:rsidTr="000D35A3">
        <w:tc>
          <w:tcPr>
            <w:tcW w:w="10490" w:type="dxa"/>
            <w:gridSpan w:val="7"/>
            <w:noWrap/>
            <w:vAlign w:val="center"/>
          </w:tcPr>
          <w:p w:rsidR="00BC051E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Nombre del lugar o área</w:t>
            </w:r>
            <w:r w:rsidR="00322080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c>
          <w:tcPr>
            <w:tcW w:w="10490" w:type="dxa"/>
            <w:gridSpan w:val="7"/>
            <w:noWrap/>
            <w:vAlign w:val="center"/>
          </w:tcPr>
          <w:p w:rsidR="007C2722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Tutor(a) Empresarial</w:t>
            </w:r>
            <w:r w:rsidR="00C458EE" w:rsidRPr="0049094E">
              <w:rPr>
                <w:rFonts w:ascii="Arial" w:hAnsi="Arial" w:cs="Arial"/>
                <w:sz w:val="18"/>
                <w:szCs w:val="20"/>
              </w:rPr>
              <w:t xml:space="preserve"> (si aplica)</w:t>
            </w:r>
            <w:r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037E4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7E4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037E4" w:rsidRPr="0049094E">
              <w:rPr>
                <w:rFonts w:ascii="Arial" w:hAnsi="Arial" w:cs="Arial"/>
                <w:sz w:val="18"/>
                <w:szCs w:val="20"/>
              </w:rPr>
            </w:r>
            <w:r w:rsidR="001037E4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1037E4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rPr>
          <w:trHeight w:val="244"/>
        </w:trPr>
        <w:tc>
          <w:tcPr>
            <w:tcW w:w="10490" w:type="dxa"/>
            <w:gridSpan w:val="7"/>
            <w:noWrap/>
            <w:vAlign w:val="center"/>
          </w:tcPr>
          <w:p w:rsidR="00BC051E" w:rsidRPr="0049094E" w:rsidRDefault="001037E4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Dirección</w:t>
            </w:r>
            <w:r w:rsidR="00322080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C3542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C3542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C3542" w:rsidRPr="0049094E">
              <w:rPr>
                <w:rFonts w:ascii="Arial" w:hAnsi="Arial" w:cs="Arial"/>
                <w:sz w:val="18"/>
                <w:szCs w:val="20"/>
              </w:rPr>
            </w:r>
            <w:r w:rsidR="007C3542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7C3542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22080" w:rsidRPr="0049094E" w:rsidTr="000D35A3">
        <w:trPr>
          <w:trHeight w:val="258"/>
        </w:trPr>
        <w:tc>
          <w:tcPr>
            <w:tcW w:w="44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C051E" w:rsidRPr="0049094E" w:rsidRDefault="004632D5" w:rsidP="000D35A3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Teléfonos: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286D9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3F06D8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76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22080" w:rsidRPr="0049094E" w:rsidRDefault="00322080" w:rsidP="0073472B">
            <w:pPr>
              <w:pStyle w:val="Sinespaciado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E</w:t>
            </w:r>
            <w:r w:rsidR="004632D5" w:rsidRPr="0049094E">
              <w:rPr>
                <w:rFonts w:ascii="Arial" w:hAnsi="Arial" w:cs="Arial"/>
                <w:sz w:val="18"/>
                <w:szCs w:val="20"/>
              </w:rPr>
              <w:t>-</w:t>
            </w:r>
            <w:r w:rsidRPr="0049094E">
              <w:rPr>
                <w:rFonts w:ascii="Arial" w:hAnsi="Arial" w:cs="Arial"/>
                <w:sz w:val="18"/>
                <w:szCs w:val="20"/>
              </w:rPr>
              <w:t>M</w:t>
            </w:r>
            <w:r w:rsidR="004632D5" w:rsidRPr="0049094E">
              <w:rPr>
                <w:rFonts w:ascii="Arial" w:hAnsi="Arial" w:cs="Arial"/>
                <w:sz w:val="18"/>
                <w:szCs w:val="20"/>
              </w:rPr>
              <w:t>ail</w:t>
            </w:r>
            <w:r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="00B8363A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="00E34018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7148F" w:rsidRPr="0049094E" w:rsidTr="0049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86D98" w:rsidRPr="0049094E" w:rsidRDefault="00286D98" w:rsidP="00686DB8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</w:p>
          <w:p w:rsidR="0067148F" w:rsidRPr="0049094E" w:rsidRDefault="004632D5" w:rsidP="009E51C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Firma del </w:t>
            </w:r>
            <w:r w:rsidR="00B814FB" w:rsidRPr="0049094E">
              <w:rPr>
                <w:rFonts w:ascii="Arial" w:hAnsi="Arial" w:cs="Arial"/>
                <w:sz w:val="18"/>
                <w:szCs w:val="20"/>
              </w:rPr>
              <w:t>E</w:t>
            </w:r>
            <w:r w:rsidRPr="0049094E">
              <w:rPr>
                <w:rFonts w:ascii="Arial" w:hAnsi="Arial" w:cs="Arial"/>
                <w:sz w:val="18"/>
                <w:szCs w:val="20"/>
              </w:rPr>
              <w:t>studiante</w:t>
            </w:r>
            <w:r w:rsidR="0067148F" w:rsidRPr="0049094E">
              <w:rPr>
                <w:rFonts w:ascii="Arial" w:hAnsi="Arial" w:cs="Arial"/>
                <w:sz w:val="18"/>
                <w:szCs w:val="20"/>
              </w:rPr>
              <w:t>:</w:t>
            </w:r>
            <w:r w:rsidRPr="0049094E">
              <w:rPr>
                <w:rFonts w:ascii="Arial" w:hAnsi="Arial" w:cs="Arial"/>
                <w:sz w:val="18"/>
                <w:szCs w:val="20"/>
              </w:rPr>
              <w:t>__________________</w:t>
            </w:r>
            <w:r w:rsidR="0049094E">
              <w:rPr>
                <w:rFonts w:ascii="Arial" w:hAnsi="Arial" w:cs="Arial"/>
                <w:sz w:val="18"/>
                <w:szCs w:val="20"/>
              </w:rPr>
              <w:t>______</w:t>
            </w:r>
            <w:r w:rsidRPr="0049094E">
              <w:rPr>
                <w:rFonts w:ascii="Arial" w:hAnsi="Arial" w:cs="Arial"/>
                <w:sz w:val="18"/>
                <w:szCs w:val="20"/>
              </w:rPr>
              <w:t>_________________</w:t>
            </w:r>
          </w:p>
        </w:tc>
      </w:tr>
      <w:tr w:rsidR="00BA7F1A" w:rsidRPr="0049094E" w:rsidTr="00E82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A7F1A" w:rsidRPr="0049094E" w:rsidRDefault="00BA7F1A" w:rsidP="00E82EB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RESULTADOS DE LA EVALUACIÓN DEL PROTOCOLO</w:t>
            </w:r>
          </w:p>
        </w:tc>
      </w:tr>
      <w:tr w:rsidR="00BA7F1A" w:rsidRPr="0049094E" w:rsidTr="001B6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7F1A" w:rsidRPr="0049094E" w:rsidRDefault="00BA7F1A" w:rsidP="00686DB8">
            <w:pPr>
              <w:pStyle w:val="Sinespaciado"/>
              <w:rPr>
                <w:rFonts w:ascii="Arial" w:hAnsi="Arial" w:cs="Arial"/>
                <w:sz w:val="20"/>
                <w:szCs w:val="20"/>
                <w:lang w:val="es-VE"/>
              </w:rPr>
            </w:pPr>
          </w:p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  <w:lang w:val="es-VE"/>
              </w:rPr>
              <w:t xml:space="preserve">          Aprobado :_______                                        No Aprobado:_______                  </w:t>
            </w:r>
            <w:r w:rsidR="00E82EB3" w:rsidRPr="0049094E">
              <w:rPr>
                <w:rFonts w:ascii="Arial" w:hAnsi="Arial" w:cs="Arial"/>
                <w:sz w:val="18"/>
                <w:szCs w:val="20"/>
                <w:lang w:val="es-VE"/>
              </w:rPr>
              <w:t xml:space="preserve">    </w:t>
            </w:r>
            <w:r w:rsidRPr="0049094E">
              <w:rPr>
                <w:rFonts w:ascii="Arial" w:hAnsi="Arial" w:cs="Arial"/>
                <w:sz w:val="18"/>
                <w:szCs w:val="20"/>
                <w:lang w:val="es-VE"/>
              </w:rPr>
              <w:t>Observaciones: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82EB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2EB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E82EB3" w:rsidRPr="0049094E">
              <w:rPr>
                <w:rFonts w:ascii="Arial" w:hAnsi="Arial" w:cs="Arial"/>
                <w:sz w:val="18"/>
                <w:szCs w:val="20"/>
              </w:rPr>
            </w:r>
            <w:r w:rsidR="00E82EB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82EB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BA7F1A" w:rsidRPr="001B6799" w:rsidRDefault="00BA7F1A" w:rsidP="00BA7F1A">
            <w:pPr>
              <w:pStyle w:val="Sinespaciado"/>
              <w:rPr>
                <w:rFonts w:ascii="Arial" w:hAnsi="Arial" w:cs="Arial"/>
                <w:sz w:val="40"/>
                <w:szCs w:val="20"/>
              </w:rPr>
            </w:pPr>
          </w:p>
          <w:p w:rsidR="00BA7F1A" w:rsidRPr="0049094E" w:rsidRDefault="00BA7F1A" w:rsidP="00BA7F1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VE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Firma del Coordinador de la Comisión Permanente de Trabajo </w:t>
            </w:r>
            <w:r w:rsidR="009E51C9">
              <w:rPr>
                <w:rFonts w:ascii="Arial" w:hAnsi="Arial" w:cs="Arial"/>
                <w:sz w:val="18"/>
                <w:szCs w:val="20"/>
              </w:rPr>
              <w:t xml:space="preserve">Especial </w:t>
            </w:r>
            <w:r w:rsidRPr="0049094E">
              <w:rPr>
                <w:rFonts w:ascii="Arial" w:hAnsi="Arial" w:cs="Arial"/>
                <w:sz w:val="18"/>
                <w:szCs w:val="20"/>
              </w:rPr>
              <w:t>de Grado:___________________________________</w:t>
            </w:r>
          </w:p>
        </w:tc>
      </w:tr>
      <w:tr w:rsidR="0067148F" w:rsidRPr="0049094E" w:rsidTr="00E82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7148F" w:rsidRPr="0049094E" w:rsidRDefault="00F70FEF" w:rsidP="00E82EB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94E">
              <w:rPr>
                <w:rFonts w:ascii="Arial" w:hAnsi="Arial" w:cs="Arial"/>
                <w:b/>
                <w:sz w:val="20"/>
                <w:szCs w:val="20"/>
              </w:rPr>
              <w:t>ACEPTACIÓN DEL TUTOR</w:t>
            </w:r>
          </w:p>
        </w:tc>
      </w:tr>
      <w:tr w:rsidR="00BA7F1A" w:rsidRPr="0049094E" w:rsidTr="00BA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Tutor Asignado: 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20"/>
              </w:rPr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Teléfono: 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20"/>
              </w:rPr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F1A" w:rsidRPr="0049094E" w:rsidRDefault="00BA7F1A" w:rsidP="00BA7F1A">
            <w:pPr>
              <w:pStyle w:val="Sinespaciado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 xml:space="preserve">E-Mail: 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9094E">
              <w:rPr>
                <w:rFonts w:ascii="Arial" w:hAnsi="Arial" w:cs="Arial"/>
                <w:sz w:val="18"/>
                <w:szCs w:val="20"/>
              </w:rPr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t> </w:t>
            </w:r>
            <w:r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037E4" w:rsidRPr="0049094E" w:rsidTr="00103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70FEF" w:rsidRPr="0049094E" w:rsidRDefault="00F70FEF" w:rsidP="00F70FEF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037E4" w:rsidRPr="0049094E" w:rsidRDefault="001037E4" w:rsidP="00F70FEF">
            <w:pPr>
              <w:pStyle w:val="Sinespaciad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9094E">
              <w:rPr>
                <w:rFonts w:ascii="Arial" w:hAnsi="Arial" w:cs="Arial"/>
                <w:sz w:val="18"/>
                <w:szCs w:val="20"/>
              </w:rPr>
              <w:t>Por medio del presente</w:t>
            </w:r>
            <w:r w:rsidR="0049094E">
              <w:rPr>
                <w:rFonts w:ascii="Arial" w:hAnsi="Arial" w:cs="Arial"/>
                <w:sz w:val="18"/>
                <w:szCs w:val="20"/>
              </w:rPr>
              <w:t>,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yo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A7F1A" w:rsidRPr="0049094E">
              <w:rPr>
                <w:rFonts w:ascii="Arial" w:hAnsi="Arial" w:cs="Arial"/>
                <w:sz w:val="18"/>
                <w:szCs w:val="20"/>
              </w:rPr>
              <w:t>,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A7F1A" w:rsidRPr="0049094E">
              <w:rPr>
                <w:rFonts w:ascii="Arial" w:hAnsi="Arial" w:cs="Arial"/>
                <w:sz w:val="18"/>
                <w:szCs w:val="20"/>
              </w:rPr>
              <w:t xml:space="preserve">portador de la </w:t>
            </w:r>
            <w:r w:rsidRPr="0049094E">
              <w:rPr>
                <w:rFonts w:ascii="Arial" w:hAnsi="Arial" w:cs="Arial"/>
                <w:sz w:val="18"/>
                <w:szCs w:val="20"/>
              </w:rPr>
              <w:t>C.I. Nº</w:t>
            </w:r>
            <w:proofErr w:type="gramStart"/>
            <w:r w:rsidRPr="0049094E">
              <w:rPr>
                <w:rFonts w:ascii="Arial" w:hAnsi="Arial" w:cs="Arial"/>
                <w:sz w:val="18"/>
                <w:szCs w:val="20"/>
              </w:rPr>
              <w:t>:</w:t>
            </w:r>
            <w:proofErr w:type="gramEnd"/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proofErr w:type="gramStart"/>
            <w:r w:rsidR="00BA7F1A" w:rsidRPr="0049094E">
              <w:rPr>
                <w:rFonts w:ascii="Arial" w:hAnsi="Arial" w:cs="Arial"/>
                <w:sz w:val="18"/>
                <w:szCs w:val="20"/>
              </w:rPr>
              <w:t>,</w:t>
            </w:r>
            <w:proofErr w:type="gramEnd"/>
            <w:r w:rsidR="000D35A3" w:rsidRPr="0049094E">
              <w:rPr>
                <w:rFonts w:ascii="Arial" w:hAnsi="Arial" w:cs="Arial"/>
                <w:sz w:val="18"/>
                <w:szCs w:val="20"/>
              </w:rPr>
              <w:t xml:space="preserve"> a</w:t>
            </w:r>
            <w:r w:rsidRPr="0049094E">
              <w:rPr>
                <w:rFonts w:ascii="Arial" w:hAnsi="Arial" w:cs="Arial"/>
                <w:sz w:val="18"/>
                <w:szCs w:val="20"/>
              </w:rPr>
              <w:t>cepto  asesorar al estudiante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49094E">
              <w:rPr>
                <w:rFonts w:ascii="Arial" w:hAnsi="Arial" w:cs="Arial"/>
                <w:sz w:val="18"/>
                <w:szCs w:val="20"/>
              </w:rPr>
              <w:t>, durante la etapa de diseño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 y desarrollo de su Proyecto de I</w:t>
            </w:r>
            <w:r w:rsidRPr="0049094E">
              <w:rPr>
                <w:rFonts w:ascii="Arial" w:hAnsi="Arial" w:cs="Arial"/>
                <w:sz w:val="18"/>
                <w:szCs w:val="20"/>
              </w:rPr>
              <w:t>nvestigación; y durante la etapa de ejecución del Trabajo</w:t>
            </w:r>
            <w:r w:rsidR="009E51C9">
              <w:rPr>
                <w:rFonts w:ascii="Arial" w:hAnsi="Arial" w:cs="Arial"/>
                <w:sz w:val="18"/>
                <w:szCs w:val="20"/>
              </w:rPr>
              <w:t xml:space="preserve"> Especial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de Grado, hasta su presentación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>.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D35A3" w:rsidRPr="0049094E">
              <w:rPr>
                <w:rFonts w:ascii="Arial" w:hAnsi="Arial" w:cs="Arial"/>
                <w:sz w:val="18"/>
                <w:szCs w:val="20"/>
              </w:rPr>
              <w:t>Igualmente,</w:t>
            </w:r>
            <w:r w:rsidRPr="0049094E">
              <w:rPr>
                <w:rFonts w:ascii="Arial" w:hAnsi="Arial" w:cs="Arial"/>
                <w:sz w:val="18"/>
                <w:szCs w:val="20"/>
              </w:rPr>
              <w:t xml:space="preserve"> me comprometo moral, ética y profesionalmente a guiar al participante en la elaboración de una producc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ión intelectual de excelencia, así como dar cumplimiento a lo previsto en el Reglamento </w:t>
            </w:r>
            <w:r w:rsidR="009E51C9">
              <w:rPr>
                <w:rFonts w:ascii="Arial" w:hAnsi="Arial" w:cs="Arial"/>
                <w:sz w:val="18"/>
                <w:szCs w:val="20"/>
              </w:rPr>
              <w:t xml:space="preserve">Interno 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>sobre el Trabajo</w:t>
            </w:r>
            <w:r w:rsidR="009E51C9">
              <w:rPr>
                <w:rFonts w:ascii="Arial" w:hAnsi="Arial" w:cs="Arial"/>
                <w:sz w:val="18"/>
                <w:szCs w:val="20"/>
              </w:rPr>
              <w:t xml:space="preserve"> Especial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 xml:space="preserve"> de Grado vigente en la </w:t>
            </w:r>
            <w:r w:rsidR="00F82BF3" w:rsidRPr="0049094E">
              <w:rPr>
                <w:rFonts w:ascii="Arial" w:hAnsi="Arial" w:cs="Arial"/>
                <w:sz w:val="18"/>
                <w:szCs w:val="20"/>
              </w:rPr>
              <w:t>I</w:t>
            </w:r>
            <w:r w:rsidR="00F70FEF" w:rsidRPr="0049094E">
              <w:rPr>
                <w:rFonts w:ascii="Arial" w:hAnsi="Arial" w:cs="Arial"/>
                <w:sz w:val="18"/>
                <w:szCs w:val="20"/>
              </w:rPr>
              <w:t>nstitución.</w:t>
            </w:r>
          </w:p>
          <w:p w:rsidR="00E82EB3" w:rsidRPr="001B6799" w:rsidRDefault="00E82EB3" w:rsidP="00F70FEF">
            <w:pPr>
              <w:pStyle w:val="Sinespaciado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F70FEF" w:rsidRPr="0049094E" w:rsidRDefault="00F70FEF" w:rsidP="00F70FEF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9094E">
              <w:rPr>
                <w:rFonts w:ascii="Arial" w:hAnsi="Arial" w:cs="Arial"/>
                <w:b/>
                <w:sz w:val="18"/>
                <w:szCs w:val="20"/>
              </w:rPr>
              <w:t>Firma del Tutor:___</w:t>
            </w:r>
            <w:r w:rsidR="000D35A3" w:rsidRPr="0049094E">
              <w:rPr>
                <w:rFonts w:ascii="Arial" w:hAnsi="Arial" w:cs="Arial"/>
                <w:b/>
                <w:sz w:val="18"/>
                <w:szCs w:val="20"/>
              </w:rPr>
              <w:t>________</w:t>
            </w:r>
            <w:r w:rsidRPr="0049094E">
              <w:rPr>
                <w:rFonts w:ascii="Arial" w:hAnsi="Arial" w:cs="Arial"/>
                <w:b/>
                <w:sz w:val="18"/>
                <w:szCs w:val="20"/>
              </w:rPr>
              <w:t>______________________</w:t>
            </w:r>
          </w:p>
        </w:tc>
      </w:tr>
      <w:tr w:rsidR="001037E4" w:rsidRPr="0049094E" w:rsidTr="00DE51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70FEF" w:rsidRPr="0049094E" w:rsidRDefault="00F70FEF" w:rsidP="00686DB8">
            <w:pPr>
              <w:pStyle w:val="Sinespaciado"/>
              <w:rPr>
                <w:rFonts w:ascii="Arial" w:hAnsi="Arial" w:cs="Arial"/>
                <w:sz w:val="14"/>
                <w:szCs w:val="20"/>
              </w:rPr>
            </w:pPr>
          </w:p>
          <w:p w:rsidR="00E944D5" w:rsidRPr="0049094E" w:rsidRDefault="00E944D5" w:rsidP="00F70FEF">
            <w:pPr>
              <w:pStyle w:val="Sinespaciado"/>
              <w:rPr>
                <w:rFonts w:ascii="Arial" w:hAnsi="Arial" w:cs="Arial"/>
                <w:sz w:val="16"/>
                <w:szCs w:val="20"/>
              </w:rPr>
            </w:pPr>
          </w:p>
          <w:p w:rsidR="001037E4" w:rsidRPr="0049094E" w:rsidRDefault="00C47F9F" w:rsidP="009E51C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9094E">
              <w:rPr>
                <w:rFonts w:ascii="Arial" w:hAnsi="Arial" w:cs="Arial"/>
                <w:sz w:val="20"/>
                <w:szCs w:val="20"/>
              </w:rPr>
              <w:t>Firma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647A" w:rsidRPr="0049094E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9E51C9">
              <w:rPr>
                <w:rFonts w:ascii="Arial" w:hAnsi="Arial" w:cs="Arial"/>
                <w:sz w:val="20"/>
                <w:szCs w:val="20"/>
              </w:rPr>
              <w:t>S</w:t>
            </w:r>
            <w:r w:rsidR="00D0647A" w:rsidRPr="0049094E">
              <w:rPr>
                <w:rFonts w:ascii="Arial" w:hAnsi="Arial" w:cs="Arial"/>
                <w:sz w:val="20"/>
                <w:szCs w:val="20"/>
              </w:rPr>
              <w:t xml:space="preserve">ello </w:t>
            </w:r>
            <w:r w:rsidR="000D35A3" w:rsidRPr="0049094E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9E51C9">
              <w:rPr>
                <w:rFonts w:ascii="Arial" w:hAnsi="Arial" w:cs="Arial"/>
                <w:sz w:val="20"/>
                <w:szCs w:val="20"/>
              </w:rPr>
              <w:t>Departamento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1C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>Investigación</w:t>
            </w:r>
            <w:r w:rsidR="009E51C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  <w:r w:rsidR="001037E4" w:rsidRPr="0049094E">
              <w:rPr>
                <w:rFonts w:ascii="Arial" w:hAnsi="Arial" w:cs="Arial"/>
                <w:sz w:val="20"/>
                <w:szCs w:val="20"/>
              </w:rPr>
              <w:t>Fecha</w:t>
            </w:r>
            <w:r w:rsidR="00F70FEF" w:rsidRPr="0049094E">
              <w:rPr>
                <w:rFonts w:ascii="Arial" w:hAnsi="Arial" w:cs="Arial"/>
                <w:sz w:val="20"/>
                <w:szCs w:val="20"/>
              </w:rPr>
              <w:t>:</w:t>
            </w:r>
            <w:r w:rsidR="000D35A3" w:rsidRPr="0049094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E5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5A3" w:rsidRPr="0049094E">
              <w:rPr>
                <w:rFonts w:ascii="Arial" w:hAnsi="Arial" w:cs="Arial"/>
                <w:sz w:val="20"/>
                <w:szCs w:val="20"/>
              </w:rPr>
              <w:t xml:space="preserve">    /  </w:t>
            </w:r>
            <w:r w:rsidR="009E5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5A3" w:rsidRPr="0049094E">
              <w:rPr>
                <w:rFonts w:ascii="Arial" w:hAnsi="Arial" w:cs="Arial"/>
                <w:sz w:val="20"/>
                <w:szCs w:val="20"/>
              </w:rPr>
              <w:t xml:space="preserve">       /</w:t>
            </w:r>
          </w:p>
        </w:tc>
      </w:tr>
    </w:tbl>
    <w:p w:rsidR="00C458D2" w:rsidRPr="00A0702A" w:rsidRDefault="00C458D2" w:rsidP="00CF16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C458D2" w:rsidRPr="00A0702A" w:rsidSect="00E27A35">
      <w:headerReference w:type="default" r:id="rId9"/>
      <w:footerReference w:type="default" r:id="rId10"/>
      <w:pgSz w:w="12240" w:h="15840" w:code="1"/>
      <w:pgMar w:top="1529" w:right="1041" w:bottom="568" w:left="1134" w:header="426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C2" w:rsidRDefault="004368C2" w:rsidP="00FB796A">
      <w:pPr>
        <w:spacing w:after="0" w:line="240" w:lineRule="auto"/>
      </w:pPr>
      <w:r>
        <w:separator/>
      </w:r>
    </w:p>
  </w:endnote>
  <w:endnote w:type="continuationSeparator" w:id="0">
    <w:p w:rsidR="004368C2" w:rsidRDefault="004368C2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E1" w:rsidRPr="009927CA" w:rsidRDefault="00FA62E1" w:rsidP="00FA62E1">
    <w:pPr>
      <w:spacing w:after="0" w:line="360" w:lineRule="auto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Una </w:t>
    </w:r>
    <w:r w:rsidRPr="009927CA">
      <w:rPr>
        <w:rFonts w:ascii="Arial" w:hAnsi="Arial" w:cs="Arial"/>
        <w:sz w:val="12"/>
        <w:szCs w:val="12"/>
      </w:rPr>
      <w:t xml:space="preserve">copia para el </w:t>
    </w:r>
    <w:r w:rsidR="00F70FEF">
      <w:rPr>
        <w:rFonts w:ascii="Arial" w:hAnsi="Arial" w:cs="Arial"/>
        <w:sz w:val="12"/>
        <w:szCs w:val="12"/>
      </w:rPr>
      <w:t>estudiante</w:t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362828">
      <w:rPr>
        <w:rFonts w:ascii="Arial" w:hAnsi="Arial" w:cs="Arial"/>
        <w:sz w:val="12"/>
        <w:szCs w:val="12"/>
      </w:rPr>
      <w:tab/>
    </w:r>
    <w:r w:rsidR="00F70FEF">
      <w:rPr>
        <w:rFonts w:ascii="Arial" w:hAnsi="Arial" w:cs="Arial"/>
        <w:sz w:val="12"/>
        <w:szCs w:val="12"/>
      </w:rPr>
      <w:t xml:space="preserve">Versión </w:t>
    </w:r>
    <w:r w:rsidR="009E51C9">
      <w:rPr>
        <w:rFonts w:ascii="Arial" w:hAnsi="Arial" w:cs="Arial"/>
        <w:sz w:val="12"/>
        <w:szCs w:val="12"/>
      </w:rPr>
      <w:t>Abril, 2016</w:t>
    </w:r>
  </w:p>
  <w:p w:rsidR="00FA62E1" w:rsidRDefault="00FA62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C2" w:rsidRDefault="004368C2" w:rsidP="00FB796A">
      <w:pPr>
        <w:spacing w:after="0" w:line="240" w:lineRule="auto"/>
      </w:pPr>
      <w:r>
        <w:separator/>
      </w:r>
    </w:p>
  </w:footnote>
  <w:footnote w:type="continuationSeparator" w:id="0">
    <w:p w:rsidR="004368C2" w:rsidRDefault="004368C2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67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864"/>
      <w:gridCol w:w="5508"/>
      <w:gridCol w:w="1417"/>
      <w:gridCol w:w="1678"/>
    </w:tblGrid>
    <w:tr w:rsidR="00322080" w:rsidTr="00686DB8">
      <w:trPr>
        <w:trHeight w:val="346"/>
      </w:trPr>
      <w:tc>
        <w:tcPr>
          <w:tcW w:w="1864" w:type="dxa"/>
          <w:vMerge w:val="restart"/>
        </w:tcPr>
        <w:p w:rsidR="00322080" w:rsidRPr="00C54C9F" w:rsidRDefault="00CF3E53" w:rsidP="009E51C9">
          <w:pPr>
            <w:ind w:right="-57"/>
            <w:rPr>
              <w:b/>
            </w:rPr>
          </w:pPr>
          <w:r>
            <w:rPr>
              <w:rFonts w:ascii="Arial" w:hAnsi="Arial" w:cs="Arial"/>
              <w:b/>
              <w:noProof/>
              <w:color w:val="17365D" w:themeColor="text2" w:themeShade="BF"/>
              <w:sz w:val="24"/>
              <w:szCs w:val="24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4F6A6C1" wp14:editId="2567FE00">
                <wp:simplePos x="0" y="0"/>
                <wp:positionH relativeFrom="column">
                  <wp:posOffset>111125</wp:posOffset>
                </wp:positionH>
                <wp:positionV relativeFrom="paragraph">
                  <wp:posOffset>-19685</wp:posOffset>
                </wp:positionV>
                <wp:extent cx="923925" cy="619125"/>
                <wp:effectExtent l="0" t="0" r="0" b="9525"/>
                <wp:wrapNone/>
                <wp:docPr id="3" name="Imagen 1" descr="Complejo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 Imagen" descr="Complej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r="75275" b="-8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8" w:type="dxa"/>
          <w:vAlign w:val="center"/>
        </w:tcPr>
        <w:p w:rsidR="00401E73" w:rsidRDefault="00322080" w:rsidP="009B4403">
          <w:pPr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8"/>
              <w:lang w:val="es-V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INSTITUTO </w:t>
          </w:r>
          <w:r w:rsidR="00401E73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 xml:space="preserve">UNIVERSITARIO </w:t>
          </w:r>
          <w:r w:rsidR="009E51C9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DE TECNOLOGÍA</w:t>
          </w:r>
        </w:p>
        <w:p w:rsidR="00322080" w:rsidRPr="00E97BFD" w:rsidRDefault="003A05BB" w:rsidP="009E51C9">
          <w:pPr>
            <w:ind w:left="-57" w:right="-57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“</w:t>
          </w:r>
          <w:r w:rsidR="009E51C9"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ANTONIO JOSÉ DE SUCRE</w:t>
          </w:r>
          <w:r>
            <w:rPr>
              <w:rFonts w:ascii="Arial" w:hAnsi="Arial" w:cs="Arial"/>
              <w:b/>
              <w:bCs/>
              <w:sz w:val="18"/>
              <w:szCs w:val="18"/>
              <w:lang w:val="es-VE"/>
            </w:rPr>
            <w:t>”</w:t>
          </w:r>
        </w:p>
      </w:tc>
      <w:tc>
        <w:tcPr>
          <w:tcW w:w="1417" w:type="dxa"/>
          <w:vAlign w:val="center"/>
        </w:tcPr>
        <w:p w:rsidR="00322080" w:rsidRPr="00800688" w:rsidRDefault="00322080" w:rsidP="00686DB8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es-VE"/>
            </w:rPr>
            <w:t>FOR</w:t>
          </w:r>
          <w:r w:rsidRPr="00800688">
            <w:rPr>
              <w:rFonts w:ascii="Arial" w:hAnsi="Arial" w:cs="Arial"/>
              <w:sz w:val="16"/>
              <w:szCs w:val="16"/>
              <w:lang w:val="es-VE"/>
            </w:rPr>
            <w:t>-</w:t>
          </w:r>
          <w:r>
            <w:rPr>
              <w:rFonts w:ascii="Arial" w:hAnsi="Arial" w:cs="Arial"/>
              <w:sz w:val="16"/>
              <w:szCs w:val="16"/>
              <w:lang w:val="es-VE"/>
            </w:rPr>
            <w:t>INV-001</w:t>
          </w:r>
        </w:p>
      </w:tc>
      <w:tc>
        <w:tcPr>
          <w:tcW w:w="1678" w:type="dxa"/>
          <w:vAlign w:val="center"/>
        </w:tcPr>
        <w:p w:rsidR="00322080" w:rsidRPr="00800688" w:rsidRDefault="00322080" w:rsidP="00322080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3A05BB">
            <w:rPr>
              <w:rFonts w:ascii="Arial" w:hAnsi="Arial" w:cs="Arial"/>
              <w:sz w:val="16"/>
              <w:szCs w:val="16"/>
            </w:rPr>
            <w:t xml:space="preserve">VERSIÓN: </w:t>
          </w:r>
          <w:r w:rsidR="009E51C9">
            <w:rPr>
              <w:rFonts w:ascii="Arial" w:hAnsi="Arial" w:cs="Arial"/>
              <w:sz w:val="16"/>
              <w:szCs w:val="16"/>
            </w:rPr>
            <w:t>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22080" w:rsidRPr="00800688" w:rsidRDefault="00322080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="00AD6919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AD6919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1367F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AD6919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AD6919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AD6919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1367F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AD6919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322080" w:rsidTr="00686DB8">
      <w:trPr>
        <w:trHeight w:val="304"/>
      </w:trPr>
      <w:tc>
        <w:tcPr>
          <w:tcW w:w="1864" w:type="dxa"/>
          <w:vMerge/>
        </w:tcPr>
        <w:p w:rsidR="00322080" w:rsidRDefault="00322080" w:rsidP="00800649">
          <w:pPr>
            <w:ind w:left="-57" w:right="-57"/>
          </w:pPr>
        </w:p>
      </w:tc>
      <w:tc>
        <w:tcPr>
          <w:tcW w:w="5508" w:type="dxa"/>
          <w:vAlign w:val="center"/>
        </w:tcPr>
        <w:p w:rsidR="00686DB8" w:rsidRDefault="00686DB8" w:rsidP="005B615D">
          <w:pPr>
            <w:ind w:left="-57" w:right="-57"/>
            <w:jc w:val="center"/>
            <w:rPr>
              <w:rFonts w:ascii="Arial" w:hAnsi="Arial" w:cs="Arial"/>
              <w:b/>
              <w:bCs/>
              <w:sz w:val="18"/>
              <w:szCs w:val="16"/>
              <w:lang w:val="es-VE"/>
            </w:rPr>
          </w:pPr>
          <w:r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>TRABAJO</w:t>
          </w:r>
          <w:r w:rsidR="009E51C9"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 xml:space="preserve"> ESPECIAL </w:t>
          </w:r>
          <w:r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>DE GRADO</w:t>
          </w:r>
        </w:p>
        <w:p w:rsidR="00322080" w:rsidRPr="00800688" w:rsidRDefault="00686DB8" w:rsidP="005B615D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 xml:space="preserve">PROTOCOLO DE </w:t>
          </w:r>
          <w:r w:rsidR="009E51C9"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>INVESTIGACIÓ</w:t>
          </w:r>
          <w:r w:rsidR="003A05BB">
            <w:rPr>
              <w:rFonts w:ascii="Arial" w:hAnsi="Arial" w:cs="Arial"/>
              <w:b/>
              <w:bCs/>
              <w:sz w:val="18"/>
              <w:szCs w:val="16"/>
              <w:lang w:val="es-VE"/>
            </w:rPr>
            <w:t>N</w:t>
          </w:r>
        </w:p>
      </w:tc>
      <w:tc>
        <w:tcPr>
          <w:tcW w:w="3095" w:type="dxa"/>
          <w:gridSpan w:val="2"/>
          <w:vAlign w:val="center"/>
        </w:tcPr>
        <w:p w:rsidR="00322080" w:rsidRPr="000D35A3" w:rsidRDefault="009E51C9" w:rsidP="009E51C9">
          <w:pPr>
            <w:ind w:left="-57" w:right="-57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DEPARTAMENTO DE INVESTIGACIÓN</w:t>
          </w:r>
        </w:p>
      </w:tc>
    </w:tr>
  </w:tbl>
  <w:p w:rsidR="00322080" w:rsidRDefault="0067148F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1880F35" wp14:editId="7BBC297C">
              <wp:simplePos x="0" y="0"/>
              <wp:positionH relativeFrom="column">
                <wp:posOffset>-26670</wp:posOffset>
              </wp:positionH>
              <wp:positionV relativeFrom="paragraph">
                <wp:posOffset>15240</wp:posOffset>
              </wp:positionV>
              <wp:extent cx="6650355" cy="63500"/>
              <wp:effectExtent l="0" t="19050" r="36195" b="1270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0355" cy="63500"/>
                        <a:chOff x="987" y="1552"/>
                        <a:chExt cx="10323" cy="59"/>
                      </a:xfrm>
                    </wpg:grpSpPr>
                    <wps:wsp>
                      <wps:cNvPr id="6" name="AutoShape 1"/>
                      <wps:cNvCnPr>
                        <a:cxnSpLocks noChangeShapeType="1"/>
                      </wps:cNvCnPr>
                      <wps:spPr bwMode="auto">
                        <a:xfrm>
                          <a:off x="1005" y="1552"/>
                          <a:ext cx="103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"/>
                      <wps:cNvCnPr>
                        <a:cxnSpLocks noChangeShapeType="1"/>
                      </wps:cNvCnPr>
                      <wps:spPr bwMode="auto">
                        <a:xfrm>
                          <a:off x="987" y="1611"/>
                          <a:ext cx="10323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AC5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86531A5" id="Group 3" o:spid="_x0000_s1026" style="position:absolute;margin-left:-2.1pt;margin-top:1.2pt;width:523.65pt;height:5pt;z-index:251657216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piMQAAADaAAAADwAAAGRycy9kb3ducmV2LnhtbESPzWrDMBCE74G8g9hCLyGRE2gIruUQ&#10;Avmhh1IlOfS4WFvb2FoZS4ndt68KhR6HmfmGybajbcWDel87VrBcJCCIC2dqLhXcrof5BoQPyAZb&#10;x6Tgmzxs8+kkw9S4gTU9LqEUEcI+RQVVCF0qpS8qsugXriOO3pfrLYYo+1KaHocIt61cJclaWqw5&#10;LlTY0b6iorncrYLGk/5825z5tNPNx9DomT6+vCv1/DTuXkEEGsN/+K99NgrW8Hsl3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mCmIxAAAANoAAAAPAAAAAAAAAAAA&#10;AAAAAKECAABkcnMvZG93bnJldi54bWxQSwUGAAAAAAQABAD5AAAAkgMAAAAA&#10;" strokecolor="#002060" strokeweight="2.5pt"/>
              <v:shape id="AutoShape 2" o:spid="_x0000_s1028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tzsIAAADaAAAADwAAAGRycy9kb3ducmV2LnhtbESPT4vCMBTE7wt+h/AEb2uqB12qqVRB&#10;UBYW/HPx9mieTWvzUpqo3W+/EYQ9DjPzG2a56m0jHtT5yrGCyTgBQVw4XXGp4Hzafn6B8AFZY+OY&#10;FPySh1U2+Fhiqt2TD/Q4hlJECPsUFZgQ2lRKXxiy6MeuJY7e1XUWQ5RdKXWHzwi3jZwmyUxarDgu&#10;GGxpY6i4He9WwXfNk3vLt/onX6/zapfsT9ZclBoN+3wBIlAf/sPv9k4rmMPrSrw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MtzsIAAADaAAAADwAAAAAAAAAAAAAA&#10;AAChAgAAZHJzL2Rvd25yZXYueG1sUEsFBgAAAAAEAAQA+QAAAJADAAAAAA==&#10;" strokecolor="#ac5208" strokeweight="2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4A09C8"/>
    <w:multiLevelType w:val="hybridMultilevel"/>
    <w:tmpl w:val="BDCAA57E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31D18"/>
    <w:multiLevelType w:val="hybridMultilevel"/>
    <w:tmpl w:val="2D16F020"/>
    <w:lvl w:ilvl="0" w:tplc="C29A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9C"/>
    <w:rsid w:val="00004536"/>
    <w:rsid w:val="00010BB3"/>
    <w:rsid w:val="00024232"/>
    <w:rsid w:val="00025594"/>
    <w:rsid w:val="00034739"/>
    <w:rsid w:val="000428BA"/>
    <w:rsid w:val="000500D3"/>
    <w:rsid w:val="00064FD3"/>
    <w:rsid w:val="00070E7F"/>
    <w:rsid w:val="00072890"/>
    <w:rsid w:val="00073ED8"/>
    <w:rsid w:val="0008217B"/>
    <w:rsid w:val="0008296D"/>
    <w:rsid w:val="000941E1"/>
    <w:rsid w:val="00095F5B"/>
    <w:rsid w:val="0009666A"/>
    <w:rsid w:val="000B0906"/>
    <w:rsid w:val="000C0DE5"/>
    <w:rsid w:val="000D35A3"/>
    <w:rsid w:val="000D5205"/>
    <w:rsid w:val="000D7C43"/>
    <w:rsid w:val="000E61BC"/>
    <w:rsid w:val="000F1B6C"/>
    <w:rsid w:val="001037E4"/>
    <w:rsid w:val="001079CC"/>
    <w:rsid w:val="001131CD"/>
    <w:rsid w:val="001265BD"/>
    <w:rsid w:val="00162385"/>
    <w:rsid w:val="001A2479"/>
    <w:rsid w:val="001A58A5"/>
    <w:rsid w:val="001B6799"/>
    <w:rsid w:val="001D74C8"/>
    <w:rsid w:val="00201E98"/>
    <w:rsid w:val="00222C85"/>
    <w:rsid w:val="002441EB"/>
    <w:rsid w:val="00251888"/>
    <w:rsid w:val="00264E69"/>
    <w:rsid w:val="00281C63"/>
    <w:rsid w:val="00286D98"/>
    <w:rsid w:val="002A4E26"/>
    <w:rsid w:val="002D1DD5"/>
    <w:rsid w:val="002D5EAD"/>
    <w:rsid w:val="002E3AF8"/>
    <w:rsid w:val="002E708D"/>
    <w:rsid w:val="00304859"/>
    <w:rsid w:val="0031367F"/>
    <w:rsid w:val="00322080"/>
    <w:rsid w:val="00340BFD"/>
    <w:rsid w:val="00362828"/>
    <w:rsid w:val="003709D0"/>
    <w:rsid w:val="0037513F"/>
    <w:rsid w:val="00377721"/>
    <w:rsid w:val="003A05BB"/>
    <w:rsid w:val="003A0C68"/>
    <w:rsid w:val="003A315C"/>
    <w:rsid w:val="003A78C7"/>
    <w:rsid w:val="003D3F7E"/>
    <w:rsid w:val="003D57CF"/>
    <w:rsid w:val="003D776E"/>
    <w:rsid w:val="003E7BD3"/>
    <w:rsid w:val="003F06D8"/>
    <w:rsid w:val="003F22AB"/>
    <w:rsid w:val="00401E73"/>
    <w:rsid w:val="00416F07"/>
    <w:rsid w:val="00421EE4"/>
    <w:rsid w:val="00423202"/>
    <w:rsid w:val="00427692"/>
    <w:rsid w:val="004368C2"/>
    <w:rsid w:val="004368E3"/>
    <w:rsid w:val="00445CF8"/>
    <w:rsid w:val="00446BEA"/>
    <w:rsid w:val="00452AAC"/>
    <w:rsid w:val="00455B9B"/>
    <w:rsid w:val="004632D5"/>
    <w:rsid w:val="004759E5"/>
    <w:rsid w:val="00475D07"/>
    <w:rsid w:val="00482C74"/>
    <w:rsid w:val="0049094E"/>
    <w:rsid w:val="00490964"/>
    <w:rsid w:val="004A4BBB"/>
    <w:rsid w:val="004C4099"/>
    <w:rsid w:val="004D4753"/>
    <w:rsid w:val="004E3C9D"/>
    <w:rsid w:val="004F194B"/>
    <w:rsid w:val="00526A81"/>
    <w:rsid w:val="005436E9"/>
    <w:rsid w:val="0055486F"/>
    <w:rsid w:val="005A1561"/>
    <w:rsid w:val="005B4A91"/>
    <w:rsid w:val="005B615D"/>
    <w:rsid w:val="005D3503"/>
    <w:rsid w:val="005D46F6"/>
    <w:rsid w:val="00615339"/>
    <w:rsid w:val="006224DA"/>
    <w:rsid w:val="00630638"/>
    <w:rsid w:val="00631725"/>
    <w:rsid w:val="006328A1"/>
    <w:rsid w:val="00657448"/>
    <w:rsid w:val="0067148F"/>
    <w:rsid w:val="00676356"/>
    <w:rsid w:val="00686DB8"/>
    <w:rsid w:val="006D189C"/>
    <w:rsid w:val="006E7771"/>
    <w:rsid w:val="0071460F"/>
    <w:rsid w:val="0073472B"/>
    <w:rsid w:val="00737ED1"/>
    <w:rsid w:val="0074529A"/>
    <w:rsid w:val="00747980"/>
    <w:rsid w:val="007504B4"/>
    <w:rsid w:val="00763473"/>
    <w:rsid w:val="00766308"/>
    <w:rsid w:val="00790598"/>
    <w:rsid w:val="00793C0B"/>
    <w:rsid w:val="007B1DA2"/>
    <w:rsid w:val="007C2722"/>
    <w:rsid w:val="007C3542"/>
    <w:rsid w:val="007C7200"/>
    <w:rsid w:val="007C7A6F"/>
    <w:rsid w:val="007F7D56"/>
    <w:rsid w:val="00800649"/>
    <w:rsid w:val="00800688"/>
    <w:rsid w:val="00810016"/>
    <w:rsid w:val="00823384"/>
    <w:rsid w:val="008341D2"/>
    <w:rsid w:val="008436E7"/>
    <w:rsid w:val="00844F59"/>
    <w:rsid w:val="008509A4"/>
    <w:rsid w:val="00861AB0"/>
    <w:rsid w:val="0086526F"/>
    <w:rsid w:val="00874CBF"/>
    <w:rsid w:val="00881D37"/>
    <w:rsid w:val="00894A1A"/>
    <w:rsid w:val="00897CC1"/>
    <w:rsid w:val="008A4E9C"/>
    <w:rsid w:val="008C302D"/>
    <w:rsid w:val="008E10D0"/>
    <w:rsid w:val="00917B9F"/>
    <w:rsid w:val="00922DF2"/>
    <w:rsid w:val="009452A2"/>
    <w:rsid w:val="00954E5E"/>
    <w:rsid w:val="00956359"/>
    <w:rsid w:val="00974C27"/>
    <w:rsid w:val="00976F36"/>
    <w:rsid w:val="0099000C"/>
    <w:rsid w:val="009927CA"/>
    <w:rsid w:val="0099431D"/>
    <w:rsid w:val="009A0E87"/>
    <w:rsid w:val="009B4403"/>
    <w:rsid w:val="009B7242"/>
    <w:rsid w:val="009D0FF4"/>
    <w:rsid w:val="009D55E9"/>
    <w:rsid w:val="009D6A69"/>
    <w:rsid w:val="009E12F8"/>
    <w:rsid w:val="009E51C9"/>
    <w:rsid w:val="009F20DF"/>
    <w:rsid w:val="00A0702A"/>
    <w:rsid w:val="00A3770B"/>
    <w:rsid w:val="00A429BC"/>
    <w:rsid w:val="00A42B91"/>
    <w:rsid w:val="00A53242"/>
    <w:rsid w:val="00A73CFB"/>
    <w:rsid w:val="00A86ECA"/>
    <w:rsid w:val="00A87E83"/>
    <w:rsid w:val="00AB1ED7"/>
    <w:rsid w:val="00AB6EE7"/>
    <w:rsid w:val="00AD6919"/>
    <w:rsid w:val="00B13A51"/>
    <w:rsid w:val="00B153C7"/>
    <w:rsid w:val="00B25140"/>
    <w:rsid w:val="00B34145"/>
    <w:rsid w:val="00B4406C"/>
    <w:rsid w:val="00B73DBD"/>
    <w:rsid w:val="00B74962"/>
    <w:rsid w:val="00B814FB"/>
    <w:rsid w:val="00B8363A"/>
    <w:rsid w:val="00B941D3"/>
    <w:rsid w:val="00B9650F"/>
    <w:rsid w:val="00BA0D10"/>
    <w:rsid w:val="00BA5B7D"/>
    <w:rsid w:val="00BA7F1A"/>
    <w:rsid w:val="00BB39F3"/>
    <w:rsid w:val="00BB3ABA"/>
    <w:rsid w:val="00BB4F66"/>
    <w:rsid w:val="00BC051E"/>
    <w:rsid w:val="00BD1B7E"/>
    <w:rsid w:val="00BD47CF"/>
    <w:rsid w:val="00BF649D"/>
    <w:rsid w:val="00C04DCD"/>
    <w:rsid w:val="00C0613F"/>
    <w:rsid w:val="00C2342F"/>
    <w:rsid w:val="00C344DE"/>
    <w:rsid w:val="00C35FED"/>
    <w:rsid w:val="00C458D2"/>
    <w:rsid w:val="00C458EE"/>
    <w:rsid w:val="00C47F9F"/>
    <w:rsid w:val="00C5044C"/>
    <w:rsid w:val="00C64228"/>
    <w:rsid w:val="00C66623"/>
    <w:rsid w:val="00C7234E"/>
    <w:rsid w:val="00C92478"/>
    <w:rsid w:val="00CB7E69"/>
    <w:rsid w:val="00CD186E"/>
    <w:rsid w:val="00CE458D"/>
    <w:rsid w:val="00CF167E"/>
    <w:rsid w:val="00CF3E53"/>
    <w:rsid w:val="00D033E5"/>
    <w:rsid w:val="00D0588C"/>
    <w:rsid w:val="00D0647A"/>
    <w:rsid w:val="00D135C1"/>
    <w:rsid w:val="00D136F2"/>
    <w:rsid w:val="00D2028D"/>
    <w:rsid w:val="00D22E39"/>
    <w:rsid w:val="00D3726B"/>
    <w:rsid w:val="00D41560"/>
    <w:rsid w:val="00D527B8"/>
    <w:rsid w:val="00D64F15"/>
    <w:rsid w:val="00D906FC"/>
    <w:rsid w:val="00DD1DB8"/>
    <w:rsid w:val="00DD7C9C"/>
    <w:rsid w:val="00DE4934"/>
    <w:rsid w:val="00DE51C0"/>
    <w:rsid w:val="00DE5836"/>
    <w:rsid w:val="00DE7140"/>
    <w:rsid w:val="00DE73EB"/>
    <w:rsid w:val="00DF0A6A"/>
    <w:rsid w:val="00E0767D"/>
    <w:rsid w:val="00E14AB0"/>
    <w:rsid w:val="00E27A35"/>
    <w:rsid w:val="00E34018"/>
    <w:rsid w:val="00E659EB"/>
    <w:rsid w:val="00E66E9C"/>
    <w:rsid w:val="00E82EB3"/>
    <w:rsid w:val="00E84BCF"/>
    <w:rsid w:val="00E944D5"/>
    <w:rsid w:val="00E97BFD"/>
    <w:rsid w:val="00EA180E"/>
    <w:rsid w:val="00EA3C0C"/>
    <w:rsid w:val="00EB334F"/>
    <w:rsid w:val="00EC3C3F"/>
    <w:rsid w:val="00EF13DC"/>
    <w:rsid w:val="00EF27F2"/>
    <w:rsid w:val="00EF361C"/>
    <w:rsid w:val="00F0654B"/>
    <w:rsid w:val="00F25A57"/>
    <w:rsid w:val="00F4398E"/>
    <w:rsid w:val="00F43B77"/>
    <w:rsid w:val="00F70FEF"/>
    <w:rsid w:val="00F8157E"/>
    <w:rsid w:val="00F82BF3"/>
    <w:rsid w:val="00F936E3"/>
    <w:rsid w:val="00FA04CF"/>
    <w:rsid w:val="00FA32F3"/>
    <w:rsid w:val="00FA62E1"/>
    <w:rsid w:val="00FB376F"/>
    <w:rsid w:val="00FB4C95"/>
    <w:rsid w:val="00FB796A"/>
    <w:rsid w:val="00FE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TOS%20PSM%20UTS\PROYECTO%20INV\FORMA%20001%20INV%20Inscripcion%20Proyec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59CC-2962-427A-9199-FDB26052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001 INV Inscripcion Proyecto.dotx</Template>
  <TotalTime>11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RICHARD WILLIAMS</cp:lastModifiedBy>
  <cp:revision>5</cp:revision>
  <cp:lastPrinted>2016-11-07T14:47:00Z</cp:lastPrinted>
  <dcterms:created xsi:type="dcterms:W3CDTF">2016-11-01T19:48:00Z</dcterms:created>
  <dcterms:modified xsi:type="dcterms:W3CDTF">2016-11-07T14:48:00Z</dcterms:modified>
</cp:coreProperties>
</file>